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87" w:rsidRPr="009C541F" w:rsidRDefault="005B5110">
      <w:pPr>
        <w:pStyle w:val="Tytu"/>
      </w:pPr>
      <w:r>
        <w:t xml:space="preserve">Template of a two-page abstract for </w:t>
      </w:r>
      <w:r w:rsidR="003A7D39">
        <w:t>KKMP</w:t>
      </w:r>
      <w:r>
        <w:t>20</w:t>
      </w:r>
      <w:r w:rsidR="003A7D39">
        <w:t>20</w:t>
      </w:r>
      <w:r>
        <w:t xml:space="preserve"> </w:t>
      </w:r>
    </w:p>
    <w:p w:rsidR="009A0487" w:rsidRPr="003A7D39" w:rsidRDefault="003A7D39">
      <w:pPr>
        <w:pStyle w:val="Authors"/>
        <w:rPr>
          <w:lang w:val="en-US"/>
        </w:rPr>
      </w:pPr>
      <w:r w:rsidRPr="003A7D39">
        <w:rPr>
          <w:lang w:val="en-US"/>
        </w:rPr>
        <w:t>M</w:t>
      </w:r>
      <w:r w:rsidR="00266657" w:rsidRPr="003A7D39">
        <w:rPr>
          <w:lang w:val="en-US"/>
        </w:rPr>
        <w:t xml:space="preserve"> </w:t>
      </w:r>
      <w:r w:rsidRPr="003A7D39">
        <w:rPr>
          <w:lang w:val="en-US"/>
        </w:rPr>
        <w:t>Kmiotek</w:t>
      </w:r>
      <w:r w:rsidR="00266657" w:rsidRPr="003A7D39">
        <w:rPr>
          <w:b w:val="0"/>
          <w:vertAlign w:val="superscript"/>
          <w:lang w:val="en-US"/>
        </w:rPr>
        <w:t>1</w:t>
      </w:r>
      <w:r w:rsidR="007B7A52" w:rsidRPr="003A7D39">
        <w:rPr>
          <w:b w:val="0"/>
          <w:vertAlign w:val="superscript"/>
          <w:lang w:val="en-US"/>
        </w:rPr>
        <w:t xml:space="preserve"> </w:t>
      </w:r>
      <w:r w:rsidR="007B7A52" w:rsidRPr="003A7D39">
        <w:rPr>
          <w:lang w:val="en-US"/>
        </w:rPr>
        <w:t>and</w:t>
      </w:r>
      <w:r w:rsidR="00266657" w:rsidRPr="003A7D39">
        <w:rPr>
          <w:lang w:val="en-US"/>
        </w:rPr>
        <w:t xml:space="preserve"> </w:t>
      </w:r>
      <w:r w:rsidRPr="003A7D39">
        <w:rPr>
          <w:lang w:val="en-US"/>
        </w:rPr>
        <w:t>A</w:t>
      </w:r>
      <w:r w:rsidR="00266657" w:rsidRPr="003A7D39">
        <w:rPr>
          <w:lang w:val="en-US"/>
        </w:rPr>
        <w:t xml:space="preserve"> </w:t>
      </w:r>
      <w:r w:rsidRPr="003A7D39">
        <w:rPr>
          <w:lang w:val="en-US"/>
        </w:rPr>
        <w:t>Kordos</w:t>
      </w:r>
      <w:r w:rsidR="00266657" w:rsidRPr="003A7D39">
        <w:rPr>
          <w:b w:val="0"/>
          <w:vertAlign w:val="superscript"/>
          <w:lang w:val="en-US"/>
        </w:rPr>
        <w:t>1</w:t>
      </w:r>
      <w:r w:rsidR="00266657" w:rsidRPr="003A7D39">
        <w:rPr>
          <w:lang w:val="en-US"/>
        </w:rPr>
        <w:t xml:space="preserve"> </w:t>
      </w:r>
    </w:p>
    <w:p w:rsidR="009A0487" w:rsidRPr="00A85D5F" w:rsidRDefault="00A85D5F" w:rsidP="007B7A52">
      <w:pPr>
        <w:pStyle w:val="Addresses"/>
        <w:rPr>
          <w:lang w:val="en-US"/>
        </w:rPr>
      </w:pPr>
      <w:r w:rsidRPr="00A85D5F">
        <w:rPr>
          <w:vertAlign w:val="superscript"/>
          <w:lang w:val="en-US"/>
        </w:rPr>
        <w:t xml:space="preserve">1 </w:t>
      </w:r>
      <w:r w:rsidR="003A7D39" w:rsidRPr="003A7D39">
        <w:rPr>
          <w:lang w:val="en-US"/>
        </w:rPr>
        <w:t>Rzeszow University of Technology</w:t>
      </w:r>
      <w:r w:rsidRPr="00A85D5F">
        <w:rPr>
          <w:lang w:val="en-US"/>
        </w:rPr>
        <w:t xml:space="preserve">, </w:t>
      </w:r>
      <w:r w:rsidR="003A7D39" w:rsidRPr="003A7D39">
        <w:rPr>
          <w:lang w:val="en-US"/>
        </w:rPr>
        <w:t>The Faculty of Mechanical Engineering and Aeronautics</w:t>
      </w:r>
      <w:r w:rsidRPr="00A85D5F">
        <w:rPr>
          <w:lang w:val="en-US"/>
        </w:rPr>
        <w:t xml:space="preserve">, </w:t>
      </w:r>
      <w:r w:rsidR="003A7D39" w:rsidRPr="003A7D39">
        <w:rPr>
          <w:lang w:val="en-US"/>
        </w:rPr>
        <w:t xml:space="preserve">al. </w:t>
      </w:r>
      <w:proofErr w:type="spellStart"/>
      <w:r w:rsidR="003A7D39" w:rsidRPr="003A7D39">
        <w:rPr>
          <w:lang w:val="en-US"/>
        </w:rPr>
        <w:t>Powstańców</w:t>
      </w:r>
      <w:proofErr w:type="spellEnd"/>
      <w:r w:rsidR="003A7D39" w:rsidRPr="003A7D39">
        <w:rPr>
          <w:lang w:val="en-US"/>
        </w:rPr>
        <w:t xml:space="preserve"> </w:t>
      </w:r>
      <w:proofErr w:type="spellStart"/>
      <w:r w:rsidR="003A7D39" w:rsidRPr="003A7D39">
        <w:rPr>
          <w:lang w:val="en-US"/>
        </w:rPr>
        <w:t>Warszawy</w:t>
      </w:r>
      <w:proofErr w:type="spellEnd"/>
      <w:r w:rsidR="003A7D39" w:rsidRPr="003A7D39">
        <w:rPr>
          <w:lang w:val="en-US"/>
        </w:rPr>
        <w:t xml:space="preserve"> 8</w:t>
      </w:r>
      <w:r w:rsidRPr="00A85D5F">
        <w:rPr>
          <w:lang w:val="en-US"/>
        </w:rPr>
        <w:t xml:space="preserve">, </w:t>
      </w:r>
      <w:r w:rsidR="003A7D39" w:rsidRPr="003A7D39">
        <w:rPr>
          <w:lang w:val="en-US"/>
        </w:rPr>
        <w:t xml:space="preserve">35-959 </w:t>
      </w:r>
      <w:proofErr w:type="spellStart"/>
      <w:r w:rsidR="003A7D39" w:rsidRPr="003A7D39">
        <w:rPr>
          <w:lang w:val="en-US"/>
        </w:rPr>
        <w:t>Rzeszów</w:t>
      </w:r>
      <w:proofErr w:type="spellEnd"/>
      <w:r w:rsidR="000E7B66">
        <w:rPr>
          <w:lang w:val="en-US"/>
        </w:rPr>
        <w:t xml:space="preserve">, </w:t>
      </w:r>
      <w:r w:rsidRPr="00A85D5F">
        <w:rPr>
          <w:lang w:val="en-US"/>
        </w:rPr>
        <w:t>Pol</w:t>
      </w:r>
      <w:r>
        <w:rPr>
          <w:lang w:val="en-US"/>
        </w:rPr>
        <w:t>and</w:t>
      </w:r>
    </w:p>
    <w:p w:rsidR="009A0487" w:rsidRPr="004616E6" w:rsidRDefault="007B7A52" w:rsidP="007B7A52">
      <w:pPr>
        <w:pStyle w:val="E-mail"/>
        <w:rPr>
          <w:rFonts w:ascii="Courier New" w:hAnsi="Courier New" w:cs="Courier New"/>
          <w:lang w:val="de-DE"/>
        </w:rPr>
      </w:pPr>
      <w:r w:rsidRPr="004616E6">
        <w:rPr>
          <w:rFonts w:cs="Times"/>
          <w:lang w:val="de-DE"/>
        </w:rPr>
        <w:t>E-mail:</w:t>
      </w:r>
      <w:r w:rsidRPr="004616E6">
        <w:rPr>
          <w:rFonts w:ascii="Courier New" w:hAnsi="Courier New" w:cs="Courier New"/>
          <w:lang w:val="de-DE"/>
        </w:rPr>
        <w:t xml:space="preserve"> </w:t>
      </w:r>
      <w:r w:rsidR="003A7D39">
        <w:rPr>
          <w:rFonts w:ascii="Courier" w:hAnsi="Courier" w:cs="Courier New"/>
          <w:lang w:val="de-DE"/>
        </w:rPr>
        <w:t>a-kordos</w:t>
      </w:r>
      <w:r w:rsidR="005B5110" w:rsidRPr="004616E6">
        <w:rPr>
          <w:rFonts w:ascii="Courier" w:hAnsi="Courier" w:cs="Courier New"/>
          <w:lang w:val="de-DE"/>
        </w:rPr>
        <w:t>@pr</w:t>
      </w:r>
      <w:r w:rsidR="003A7D39">
        <w:rPr>
          <w:rFonts w:ascii="Courier" w:hAnsi="Courier" w:cs="Courier New"/>
          <w:lang w:val="de-DE"/>
        </w:rPr>
        <w:t>z</w:t>
      </w:r>
      <w:r w:rsidR="005B5110" w:rsidRPr="004616E6">
        <w:rPr>
          <w:rFonts w:ascii="Courier" w:hAnsi="Courier" w:cs="Courier New"/>
          <w:lang w:val="de-DE"/>
        </w:rPr>
        <w:t>.edu.pl</w:t>
      </w:r>
    </w:p>
    <w:p w:rsidR="009A0487" w:rsidRDefault="009A0487">
      <w:pPr>
        <w:pStyle w:val="Abstract"/>
      </w:pPr>
      <w:r>
        <w:rPr>
          <w:b/>
        </w:rPr>
        <w:t>Abstract</w:t>
      </w:r>
      <w:r w:rsidR="005B5110">
        <w:t>. Sta</w:t>
      </w:r>
      <w:r w:rsidR="00606322">
        <w:t xml:space="preserve">rt your abstract here. </w:t>
      </w:r>
      <w:r w:rsidR="00606322" w:rsidRPr="00BA7558">
        <w:rPr>
          <w:lang w:val="cs-CZ"/>
        </w:rPr>
        <w:t>The abstract should s</w:t>
      </w:r>
      <w:r w:rsidR="00606322">
        <w:rPr>
          <w:lang w:val="cs-CZ"/>
        </w:rPr>
        <w:t xml:space="preserve">tate briefly the purpose of the </w:t>
      </w:r>
      <w:r w:rsidR="00606322" w:rsidRPr="00BA7558">
        <w:rPr>
          <w:lang w:val="cs-CZ"/>
        </w:rPr>
        <w:t xml:space="preserve">research, the principal results and major conclusions. References </w:t>
      </w:r>
      <w:r w:rsidR="00606322">
        <w:rPr>
          <w:lang w:val="cs-CZ"/>
        </w:rPr>
        <w:t xml:space="preserve">in this part of text </w:t>
      </w:r>
      <w:r w:rsidR="00606322" w:rsidRPr="00BA7558">
        <w:rPr>
          <w:lang w:val="cs-CZ"/>
        </w:rPr>
        <w:t>should be avoided</w:t>
      </w:r>
      <w:r w:rsidR="00606322">
        <w:rPr>
          <w:lang w:val="cs-CZ"/>
        </w:rPr>
        <w:t>.</w:t>
      </w:r>
      <w:r w:rsidR="00606322" w:rsidRPr="00BA7558">
        <w:rPr>
          <w:lang w:val="cs-CZ"/>
        </w:rPr>
        <w:t xml:space="preserve"> Also, non-standard or uncommon abbreviations should</w:t>
      </w:r>
      <w:r w:rsidR="00606322">
        <w:rPr>
          <w:lang w:val="cs-CZ"/>
        </w:rPr>
        <w:t xml:space="preserve"> </w:t>
      </w:r>
      <w:r w:rsidR="00606322" w:rsidRPr="00BA7558">
        <w:rPr>
          <w:lang w:val="cs-CZ"/>
        </w:rPr>
        <w:t>be avoided, but if essential they must be defined at their first mention in the abstract itself.</w:t>
      </w:r>
      <w:r w:rsidR="00606322" w:rsidRPr="00606322">
        <w:t xml:space="preserve"> </w:t>
      </w:r>
      <w:r w:rsidR="00606322">
        <w:t xml:space="preserve">Text of the abstract should not exceed 500 characters. </w:t>
      </w:r>
      <w:r w:rsidR="000E7B66">
        <w:t xml:space="preserve"> </w:t>
      </w:r>
      <w:bookmarkStart w:id="0" w:name="_GoBack"/>
      <w:bookmarkEnd w:id="0"/>
    </w:p>
    <w:p w:rsidR="003A7D39" w:rsidRPr="003A7D39" w:rsidRDefault="003A7D39" w:rsidP="003A7D39">
      <w:pPr>
        <w:pStyle w:val="Section"/>
        <w:numPr>
          <w:ilvl w:val="0"/>
          <w:numId w:val="0"/>
        </w:numPr>
      </w:pPr>
      <w:r>
        <w:rPr>
          <w:iCs w:val="0"/>
          <w:sz w:val="20"/>
          <w:szCs w:val="20"/>
        </w:rPr>
        <w:t>Keyword</w:t>
      </w:r>
      <w:r>
        <w:t xml:space="preserve">s: </w:t>
      </w:r>
      <w:r w:rsidRPr="003A7D39">
        <w:rPr>
          <w:b w:val="0"/>
          <w:bCs/>
        </w:rPr>
        <w:t>Keyword1</w:t>
      </w:r>
      <w:r>
        <w:rPr>
          <w:b w:val="0"/>
          <w:bCs/>
        </w:rPr>
        <w:t xml:space="preserve"> (</w:t>
      </w:r>
      <w:r w:rsidRPr="003A7D39">
        <w:rPr>
          <w:b w:val="0"/>
          <w:bCs/>
        </w:rPr>
        <w:t>the first keyword should be taken from the list</w:t>
      </w:r>
      <w:r>
        <w:rPr>
          <w:b w:val="0"/>
          <w:bCs/>
        </w:rPr>
        <w:t xml:space="preserve">: </w:t>
      </w:r>
      <w:r w:rsidRPr="003A7D39">
        <w:rPr>
          <w:b w:val="0"/>
          <w:bCs/>
        </w:rPr>
        <w:t>Aerodynamics, Atmospheric Science, Combustion, Computational Fluid Dynamics, Experimental Fluid Mechanics, Flow Machinery, General Fluid Dynamics, Hydromechanics, Interdisciplinary Areas in Heat and Fluid Flow, Measurement Techniques, Micro-, Nano- and Bio-flows, Multi-phase Flows, Turbulence</w:t>
      </w:r>
      <w:r>
        <w:rPr>
          <w:b w:val="0"/>
          <w:bCs/>
        </w:rPr>
        <w:t>)</w:t>
      </w:r>
      <w:r w:rsidRPr="003A7D39">
        <w:rPr>
          <w:b w:val="0"/>
          <w:bCs/>
        </w:rPr>
        <w:t>, Keyword2, Keyword3, Keyword4</w:t>
      </w:r>
      <w:r>
        <w:rPr>
          <w:b w:val="0"/>
          <w:bCs/>
        </w:rPr>
        <w:t>…</w:t>
      </w:r>
    </w:p>
    <w:p w:rsidR="003A7D39" w:rsidRPr="003A7D39" w:rsidRDefault="00606322" w:rsidP="003A7D39">
      <w:pPr>
        <w:pStyle w:val="Section"/>
      </w:pPr>
      <w:r>
        <w:t>Introduction</w:t>
      </w:r>
    </w:p>
    <w:p w:rsidR="009A0487" w:rsidRDefault="00606322" w:rsidP="00606322">
      <w:pPr>
        <w:pStyle w:val="Bodytext"/>
      </w:pPr>
      <w:r>
        <w:t>First paragraph after a heading is not indented (</w:t>
      </w:r>
      <w:proofErr w:type="spellStart"/>
      <w:r>
        <w:t>Bodytext</w:t>
      </w:r>
      <w:proofErr w:type="spellEnd"/>
      <w:r>
        <w:t xml:space="preserve"> style). The Introduction should state the objectives of the work and provide an adequate background, avoiding a detailed literature survey or a summary of the results. </w:t>
      </w:r>
      <w:r w:rsidR="00C332A8">
        <w:t xml:space="preserve">This two-page abstract has the same style as an article prepared for publication in </w:t>
      </w:r>
      <w:proofErr w:type="spellStart"/>
      <w:r w:rsidR="00C332A8">
        <w:t>I</w:t>
      </w:r>
      <w:r w:rsidR="00395C12">
        <w:t>o</w:t>
      </w:r>
      <w:r w:rsidR="00C332A8">
        <w:t>P</w:t>
      </w:r>
      <w:proofErr w:type="spellEnd"/>
      <w:r w:rsidR="00C332A8">
        <w:t xml:space="preserve"> conference series. Please keep in mind this information because th</w:t>
      </w:r>
      <w:r w:rsidR="005245C6">
        <w:t>e</w:t>
      </w:r>
      <w:r w:rsidR="00C332A8">
        <w:t xml:space="preserve"> two-page abstract could be used as </w:t>
      </w:r>
      <w:proofErr w:type="spellStart"/>
      <w:r w:rsidR="00C332A8">
        <w:t>a</w:t>
      </w:r>
      <w:proofErr w:type="spellEnd"/>
      <w:r w:rsidR="00C332A8">
        <w:t xml:space="preserve"> initial material for preparation a final article. Before the preparation of the two-page abstract please read carefully other editorial information </w:t>
      </w:r>
      <w:r w:rsidR="00891957">
        <w:t xml:space="preserve">available at the </w:t>
      </w:r>
      <w:r w:rsidR="003A7D39">
        <w:t>KKMP2020</w:t>
      </w:r>
      <w:r w:rsidR="00891957">
        <w:t xml:space="preserve"> website. </w:t>
      </w:r>
      <w:r w:rsidR="00395C12">
        <w:t xml:space="preserve">The list of publications in </w:t>
      </w:r>
      <w:r w:rsidR="00395C12" w:rsidRPr="00395C12">
        <w:rPr>
          <w:b/>
        </w:rPr>
        <w:t>References</w:t>
      </w:r>
      <w:r w:rsidR="00395C12">
        <w:t xml:space="preserve"> is organized according to the order of appearance of the citations in the text of two-page abstract. </w:t>
      </w:r>
      <w:r w:rsidR="00793425" w:rsidRPr="00793425">
        <w:t xml:space="preserve">The abstract should be submitted electronically via the conference registration system </w:t>
      </w:r>
      <w:r w:rsidR="00395C12">
        <w:t xml:space="preserve">in pdf </w:t>
      </w:r>
      <w:r w:rsidR="00793425">
        <w:t>or</w:t>
      </w:r>
      <w:r w:rsidR="00395C12">
        <w:t xml:space="preserve"> docx</w:t>
      </w:r>
      <w:r w:rsidR="00793425">
        <w:t xml:space="preserve"> file</w:t>
      </w:r>
      <w:r w:rsidR="00395C12">
        <w:t xml:space="preserve">. </w:t>
      </w:r>
      <w:r w:rsidR="00793425" w:rsidRPr="00793425">
        <w:t>Accepted abstracts will be distributed during Conference in electronic form.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C23765" w:rsidRPr="00C23765" w:rsidRDefault="00C23765" w:rsidP="00C23765">
      <w:pPr>
        <w:pStyle w:val="Bodytext"/>
        <w:rPr>
          <w:lang w:val="en-GB"/>
        </w:rPr>
      </w:pP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  <w:r w:rsidR="00C332A8">
        <w:t xml:space="preserve"> Below an example of </w:t>
      </w:r>
      <w:r w:rsidR="005245C6">
        <w:t>a</w:t>
      </w:r>
      <w:r w:rsidR="00C332A8">
        <w:t xml:space="preserve"> </w:t>
      </w:r>
      <w:r w:rsidR="005245C6">
        <w:t>figure.</w:t>
      </w:r>
    </w:p>
    <w:p w:rsidR="00C332A8" w:rsidRDefault="00C332A8">
      <w:pPr>
        <w:pStyle w:val="BodytextIndented"/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7893"/>
        <w:gridCol w:w="23"/>
      </w:tblGrid>
      <w:tr w:rsidR="00C332A8" w:rsidTr="00C332A8">
        <w:trPr>
          <w:gridAfter w:val="1"/>
          <w:wAfter w:w="23" w:type="dxa"/>
          <w:jc w:val="center"/>
        </w:trPr>
        <w:tc>
          <w:tcPr>
            <w:tcW w:w="7893" w:type="dxa"/>
            <w:shd w:val="clear" w:color="auto" w:fill="auto"/>
          </w:tcPr>
          <w:p w:rsidR="00C332A8" w:rsidRDefault="00C332A8" w:rsidP="00153D79">
            <w:pPr>
              <w:pStyle w:val="BodyChar"/>
              <w:jc w:val="center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2A8" w:rsidTr="00C332A8">
        <w:trPr>
          <w:jc w:val="center"/>
        </w:trPr>
        <w:tc>
          <w:tcPr>
            <w:tcW w:w="7916" w:type="dxa"/>
            <w:gridSpan w:val="2"/>
            <w:shd w:val="clear" w:color="auto" w:fill="auto"/>
          </w:tcPr>
          <w:p w:rsidR="00C332A8" w:rsidRDefault="00C332A8" w:rsidP="00891957">
            <w:pPr>
              <w:pStyle w:val="FigureCaption"/>
              <w:spacing w:before="120"/>
            </w:pPr>
            <w:r w:rsidRPr="00521A70">
              <w:rPr>
                <w:b/>
              </w:rPr>
              <w:lastRenderedPageBreak/>
              <w:t xml:space="preserve">Figure </w:t>
            </w:r>
            <w:r w:rsidR="00891957">
              <w:rPr>
                <w:b/>
              </w:rPr>
              <w:t>1</w:t>
            </w:r>
            <w:r w:rsidRPr="00521A70">
              <w:rPr>
                <w:b/>
              </w:rPr>
              <w:t xml:space="preserve">. </w:t>
            </w:r>
            <w:r>
              <w:t>Figure with short caption (caption centred).</w:t>
            </w:r>
          </w:p>
        </w:tc>
      </w:tr>
    </w:tbl>
    <w:p w:rsidR="009A0487" w:rsidRPr="00733CB3" w:rsidRDefault="009A0487" w:rsidP="00733CB3">
      <w:pPr>
        <w:pStyle w:val="Nagwek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 w:rsidP="00C332A8">
      <w:pPr>
        <w:pStyle w:val="Subsubsection"/>
        <w:spacing w:after="120"/>
        <w:jc w:val="both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  <w:r w:rsidR="00C332A8" w:rsidRPr="00C332A8">
        <w:rPr>
          <w:i w:val="0"/>
        </w:rPr>
        <w:t>Although it is not forbidden please avoid nesting</w:t>
      </w:r>
      <w:r w:rsidR="00C332A8">
        <w:rPr>
          <w:i w:val="0"/>
        </w:rPr>
        <w:t xml:space="preserve"> </w:t>
      </w:r>
      <w:r w:rsidR="00C332A8" w:rsidRPr="00C332A8">
        <w:t>subsubsections</w:t>
      </w:r>
      <w:r w:rsidR="00C332A8">
        <w:rPr>
          <w:i w:val="0"/>
        </w:rPr>
        <w:t xml:space="preserve">. Here you can find an example of the table. </w:t>
      </w:r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C332A8" w:rsidTr="00153D79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32A8" w:rsidRPr="00D47755" w:rsidRDefault="00C332A8" w:rsidP="00C332A8">
            <w:pPr>
              <w:pStyle w:val="TableCaptionCentred"/>
            </w:pPr>
            <w:r w:rsidRPr="00521A70">
              <w:rPr>
                <w:b/>
              </w:rPr>
              <w:t xml:space="preserve">Table </w:t>
            </w:r>
            <w:r>
              <w:rPr>
                <w:b/>
              </w:rPr>
              <w:t>1</w:t>
            </w:r>
            <w:r w:rsidRPr="00521A70">
              <w:rPr>
                <w:b/>
              </w:rPr>
              <w:t>.</w:t>
            </w:r>
            <w:r>
              <w:t xml:space="preserve"> Formatting sections, subsections and subsubsections.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shd w:val="clear" w:color="auto" w:fill="auto"/>
          </w:tcPr>
          <w:p w:rsidR="00C332A8" w:rsidRPr="00521A70" w:rsidRDefault="00C332A8" w:rsidP="00153D79">
            <w:pPr>
              <w:pStyle w:val="BodyChar"/>
              <w:spacing w:before="40" w:after="4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2A8" w:rsidRPr="0033180A" w:rsidRDefault="00C332A8" w:rsidP="00153D79">
            <w:pPr>
              <w:pStyle w:val="BodyChar"/>
              <w:spacing w:before="40" w:after="40"/>
            </w:pPr>
            <w:r w:rsidRPr="0033180A">
              <w:t xml:space="preserve">Font 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2A8" w:rsidRPr="0033180A" w:rsidRDefault="00C332A8" w:rsidP="00153D79">
            <w:pPr>
              <w:pStyle w:val="BodyChar"/>
              <w:spacing w:before="40" w:after="40"/>
            </w:pPr>
            <w:r w:rsidRPr="0033180A">
              <w:t>Spacing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shd w:val="clear" w:color="auto" w:fill="auto"/>
          </w:tcPr>
          <w:p w:rsidR="00C332A8" w:rsidRPr="00D47755" w:rsidRDefault="00C332A8" w:rsidP="00153D79">
            <w:pPr>
              <w:pStyle w:val="BodyChar"/>
            </w:pPr>
            <w:r w:rsidRPr="00D47755">
              <w:t>Section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 xml:space="preserve">11 point </w:t>
            </w:r>
            <w:r w:rsidRPr="00521A70">
              <w:rPr>
                <w:b/>
              </w:rPr>
              <w:t>Times bold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1 line space before a section</w:t>
            </w:r>
          </w:p>
          <w:p w:rsidR="00C332A8" w:rsidRDefault="00C332A8" w:rsidP="00153D79">
            <w:pPr>
              <w:pStyle w:val="BodyChar"/>
              <w:jc w:val="left"/>
            </w:pPr>
            <w:r>
              <w:t>No additional space after a section heading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Subsection</w:t>
            </w:r>
          </w:p>
        </w:tc>
        <w:tc>
          <w:tcPr>
            <w:tcW w:w="2552" w:type="dxa"/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 xml:space="preserve">11 point </w:t>
            </w:r>
            <w:r w:rsidRPr="00521A70">
              <w:rPr>
                <w:i/>
              </w:rPr>
              <w:t>Times Italic</w:t>
            </w:r>
          </w:p>
        </w:tc>
        <w:tc>
          <w:tcPr>
            <w:tcW w:w="4256" w:type="dxa"/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1 line space before a subsection</w:t>
            </w:r>
          </w:p>
          <w:p w:rsidR="00C332A8" w:rsidRDefault="00C332A8" w:rsidP="00153D79">
            <w:pPr>
              <w:pStyle w:val="BodyChar"/>
              <w:jc w:val="left"/>
            </w:pPr>
            <w:r>
              <w:t>No space after a subsubsection heading</w:t>
            </w:r>
          </w:p>
        </w:tc>
      </w:tr>
      <w:tr w:rsidR="00C332A8" w:rsidTr="00153D79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Subsubsection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 xml:space="preserve">11 point </w:t>
            </w:r>
            <w:r w:rsidRPr="00521A70">
              <w:rPr>
                <w:i/>
              </w:rPr>
              <w:t>Times Italic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C332A8" w:rsidRDefault="00C332A8" w:rsidP="00153D79">
            <w:pPr>
              <w:pStyle w:val="BodyChar"/>
            </w:pPr>
            <w:r>
              <w:t>Subsubsections should end with a full stop (period) and run into the text of the paragraph</w:t>
            </w:r>
          </w:p>
        </w:tc>
      </w:tr>
    </w:tbl>
    <w:p w:rsidR="00891957" w:rsidRDefault="00891957" w:rsidP="00891957">
      <w:pPr>
        <w:pStyle w:val="Section"/>
      </w:pPr>
      <w:r w:rsidRPr="00887869">
        <w:t>Equations and mathematics</w:t>
      </w:r>
    </w:p>
    <w:p w:rsidR="00C332A8" w:rsidRDefault="00891957" w:rsidP="00891957">
      <w:pPr>
        <w:pStyle w:val="Bodytext"/>
      </w:pPr>
      <w:r>
        <w:t xml:space="preserve">Make sure that your Equation Editor or </w:t>
      </w:r>
      <w:proofErr w:type="spellStart"/>
      <w:r>
        <w:t>MathType</w:t>
      </w:r>
      <w:proofErr w:type="spellEnd"/>
      <w:r>
        <w:t xml:space="preserve"> fonts, including sizes, are set up to match the text of your document.</w:t>
      </w:r>
    </w:p>
    <w:p w:rsidR="00891957" w:rsidRDefault="00891957" w:rsidP="00891957">
      <w:pPr>
        <w:pStyle w:val="subsubsection0"/>
      </w:pPr>
      <w:r w:rsidRPr="00891957">
        <w:t>Vectors</w:t>
      </w:r>
      <w:r w:rsidRPr="00891957">
        <w:rPr>
          <w:i/>
        </w:rPr>
        <w:t>.</w:t>
      </w:r>
      <w:r w:rsidRPr="00474A34">
        <w:t xml:space="preserve"> </w:t>
      </w:r>
      <w:r w:rsidRPr="00E55AAC">
        <w:rPr>
          <w:rStyle w:val="StylesubsubsectionNotItalic1CharChar"/>
        </w:rPr>
        <w:t>Bold italic characters is our preferred style but the author may use any standard notation; f</w:t>
      </w:r>
      <w:r w:rsidRPr="00E55AAC">
        <w:t xml:space="preserve">or example, any of these styles for vectors is acceptable: </w:t>
      </w:r>
    </w:p>
    <w:p w:rsidR="00891957" w:rsidRDefault="00891957" w:rsidP="00891957">
      <w:pPr>
        <w:pStyle w:val="BodyChar"/>
      </w:pPr>
      <w:r>
        <w:t xml:space="preserve">‘the vector cross product of </w:t>
      </w:r>
      <w:r w:rsidRPr="00F951B1">
        <w:rPr>
          <w:b/>
          <w:i/>
        </w:rPr>
        <w:t>a</w:t>
      </w:r>
      <w:r>
        <w:t xml:space="preserve"> and </w:t>
      </w:r>
      <w:r w:rsidRPr="00F951B1">
        <w:rPr>
          <w:b/>
          <w:i/>
        </w:rPr>
        <w:t>b</w:t>
      </w:r>
      <w:r>
        <w:t xml:space="preserve"> is given by </w:t>
      </w:r>
      <w:r w:rsidRPr="008B08F6">
        <w:rPr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12.75pt" o:ole="">
            <v:imagedata r:id="rId9" o:title=""/>
          </v:shape>
          <o:OLEObject Type="Embed" ProgID="Equation.DSMT4" ShapeID="_x0000_i1025" DrawAspect="Content" ObjectID="_1637519548" r:id="rId10"/>
        </w:object>
      </w:r>
      <w:r>
        <w:t xml:space="preserve">…’, or </w:t>
      </w:r>
    </w:p>
    <w:p w:rsidR="00891957" w:rsidRDefault="00891957" w:rsidP="00891957">
      <w:pPr>
        <w:pStyle w:val="BodyChar"/>
      </w:pPr>
      <w:r>
        <w:t xml:space="preserve">‘the vector cross product of </w:t>
      </w:r>
      <w:r w:rsidRPr="001264D0">
        <w:rPr>
          <w:b/>
        </w:rPr>
        <w:t>a</w:t>
      </w:r>
      <w:r>
        <w:t xml:space="preserve"> and </w:t>
      </w:r>
      <w:r w:rsidRPr="001264D0">
        <w:rPr>
          <w:b/>
        </w:rPr>
        <w:t>b</w:t>
      </w:r>
      <w:r>
        <w:t xml:space="preserve"> is given by </w:t>
      </w:r>
      <w:r w:rsidRPr="008B08F6">
        <w:rPr>
          <w:position w:val="-6"/>
        </w:rPr>
        <w:object w:dxaOrig="499" w:dyaOrig="260">
          <v:shape id="_x0000_i1026" type="#_x0000_t75" style="width:25.5pt;height:12.75pt" o:ole="">
            <v:imagedata r:id="rId11" o:title=""/>
          </v:shape>
          <o:OLEObject Type="Embed" ProgID="Equation.DSMT4" ShapeID="_x0000_i1026" DrawAspect="Content" ObjectID="_1637519549" r:id="rId12"/>
        </w:object>
      </w:r>
      <w:r>
        <w:t xml:space="preserve">…’, </w:t>
      </w:r>
      <w:r w:rsidRPr="00DB28F9">
        <w:t>or</w:t>
      </w:r>
    </w:p>
    <w:p w:rsidR="00891957" w:rsidRDefault="00891957" w:rsidP="00891957">
      <w:pPr>
        <w:pStyle w:val="BodytextIndented"/>
        <w:ind w:firstLine="0"/>
      </w:pPr>
      <w:r>
        <w:t xml:space="preserve">‘the vector cross product of </w:t>
      </w:r>
      <w:r w:rsidRPr="008B08F6">
        <w:rPr>
          <w:position w:val="-6"/>
        </w:rPr>
        <w:object w:dxaOrig="200" w:dyaOrig="260">
          <v:shape id="_x0000_i1027" type="#_x0000_t75" style="width:10.5pt;height:12.75pt" o:ole="">
            <v:imagedata r:id="rId13" o:title=""/>
          </v:shape>
          <o:OLEObject Type="Embed" ProgID="Equation.DSMT4" ShapeID="_x0000_i1027" DrawAspect="Content" ObjectID="_1637519550" r:id="rId14"/>
        </w:object>
      </w:r>
      <w:r>
        <w:t xml:space="preserve">and </w:t>
      </w:r>
      <w:r w:rsidRPr="008B08F6">
        <w:rPr>
          <w:position w:val="-6"/>
        </w:rPr>
        <w:object w:dxaOrig="200" w:dyaOrig="320">
          <v:shape id="_x0000_i1028" type="#_x0000_t75" style="width:10.5pt;height:16.5pt" o:ole="">
            <v:imagedata r:id="rId15" o:title=""/>
          </v:shape>
          <o:OLEObject Type="Embed" ProgID="Equation.DSMT4" ShapeID="_x0000_i1028" DrawAspect="Content" ObjectID="_1637519551" r:id="rId16"/>
        </w:object>
      </w:r>
      <w:r>
        <w:t xml:space="preserve">is given by </w:t>
      </w:r>
      <w:r w:rsidRPr="008B08F6">
        <w:rPr>
          <w:position w:val="-6"/>
        </w:rPr>
        <w:object w:dxaOrig="520" w:dyaOrig="320">
          <v:shape id="_x0000_i1029" type="#_x0000_t75" style="width:25.5pt;height:16.5pt" o:ole="">
            <v:imagedata r:id="rId17" o:title=""/>
          </v:shape>
          <o:OLEObject Type="Embed" ProgID="Equation.DSMT4" ShapeID="_x0000_i1029" DrawAspect="Content" ObjectID="_1637519552" r:id="rId18"/>
        </w:object>
      </w:r>
      <w:r>
        <w:t>…’.</w:t>
      </w:r>
    </w:p>
    <w:p w:rsidR="00891957" w:rsidRPr="00891957" w:rsidRDefault="00891957" w:rsidP="00891957">
      <w:pPr>
        <w:pStyle w:val="subsubsection0"/>
      </w:pPr>
      <w:r w:rsidRPr="00891957">
        <w:t>Small displayed equations: Some examples:</w:t>
      </w:r>
    </w:p>
    <w:p w:rsidR="00891957" w:rsidRDefault="00891957" w:rsidP="00891957">
      <w:pPr>
        <w:pStyle w:val="EQN"/>
      </w:pPr>
      <w:r>
        <w:tab/>
      </w:r>
      <w:r w:rsidRPr="008B08F6">
        <w:rPr>
          <w:position w:val="-18"/>
        </w:rPr>
        <w:object w:dxaOrig="2240" w:dyaOrig="460">
          <v:shape id="_x0000_i1030" type="#_x0000_t75" style="width:111.8pt;height:23.25pt" o:ole="">
            <v:imagedata r:id="rId19" o:title=""/>
          </v:shape>
          <o:OLEObject Type="Embed" ProgID="Equation.DSMT4" ShapeID="_x0000_i1030" DrawAspect="Content" ObjectID="_1637519553" r:id="rId20"/>
        </w:object>
      </w:r>
      <w:r>
        <w:tab/>
        <w:t>(1)</w:t>
      </w:r>
    </w:p>
    <w:p w:rsidR="00891957" w:rsidRDefault="00891957" w:rsidP="00891957">
      <w:pPr>
        <w:pStyle w:val="EQN"/>
      </w:pPr>
      <w:r>
        <w:tab/>
      </w:r>
      <w:r w:rsidRPr="008B08F6">
        <w:rPr>
          <w:position w:val="-12"/>
        </w:rPr>
        <w:object w:dxaOrig="2820" w:dyaOrig="400">
          <v:shape id="_x0000_i1031" type="#_x0000_t75" style="width:141pt;height:19.5pt" o:ole="">
            <v:imagedata r:id="rId21" o:title=""/>
          </v:shape>
          <o:OLEObject Type="Embed" ProgID="Equation.DSMT4" ShapeID="_x0000_i1031" DrawAspect="Content" ObjectID="_1637519554" r:id="rId22"/>
        </w:object>
      </w:r>
      <w:r>
        <w:tab/>
        <w:t>(2)</w:t>
      </w:r>
    </w:p>
    <w:p w:rsidR="00891957" w:rsidRPr="00891957" w:rsidRDefault="00891957" w:rsidP="00891957">
      <w:pPr>
        <w:pStyle w:val="subsection0"/>
        <w:numPr>
          <w:ilvl w:val="0"/>
          <w:numId w:val="0"/>
        </w:numPr>
        <w:tabs>
          <w:tab w:val="clear" w:pos="567"/>
          <w:tab w:val="left" w:pos="0"/>
        </w:tabs>
        <w:spacing w:before="0"/>
        <w:ind w:firstLine="284"/>
        <w:rPr>
          <w:i w:val="0"/>
        </w:rPr>
      </w:pPr>
      <w:r w:rsidRPr="00891957">
        <w:rPr>
          <w:i w:val="0"/>
        </w:rPr>
        <w:t>Miscellaneous points</w:t>
      </w:r>
    </w:p>
    <w:p w:rsidR="00891957" w:rsidRPr="00CC1054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Exponential expressions, especially those containing subscripts or superscripts, are clearer if the notation </w:t>
      </w:r>
      <w:r w:rsidRPr="008B08F6">
        <w:rPr>
          <w:position w:val="-12"/>
          <w:lang w:val="en-US"/>
        </w:rPr>
        <w:object w:dxaOrig="740" w:dyaOrig="360">
          <v:shape id="_x0000_i1032" type="#_x0000_t75" style="width:36.75pt;height:18pt" o:ole="">
            <v:imagedata r:id="rId23" o:title=""/>
          </v:shape>
          <o:OLEObject Type="Embed" ProgID="Equation.DSMT4" ShapeID="_x0000_i1032" DrawAspect="Content" ObjectID="_1637519555" r:id="rId24"/>
        </w:object>
      </w:r>
      <w:r>
        <w:rPr>
          <w:lang w:val="en-US"/>
        </w:rPr>
        <w:t xml:space="preserve"> </w:t>
      </w:r>
      <w:r w:rsidRPr="00CC1054">
        <w:rPr>
          <w:lang w:val="en-US"/>
        </w:rPr>
        <w:t>is used</w:t>
      </w:r>
      <w:r>
        <w:rPr>
          <w:lang w:val="en-US"/>
        </w:rPr>
        <w:t>,</w:t>
      </w:r>
      <w:r w:rsidRPr="00CC1054">
        <w:rPr>
          <w:lang w:val="en-US"/>
        </w:rPr>
        <w:t xml:space="preserve"> except for simple examples. For instance</w:t>
      </w:r>
      <w:r>
        <w:rPr>
          <w:lang w:val="en-US"/>
        </w:rPr>
        <w:t>,</w:t>
      </w:r>
      <w:r w:rsidRPr="00CC1054">
        <w:rPr>
          <w:lang w:val="en-US"/>
        </w:rPr>
        <w:t xml:space="preserve"> </w:t>
      </w:r>
      <w:r w:rsidRPr="008B08F6">
        <w:rPr>
          <w:position w:val="-14"/>
          <w:lang w:val="en-US"/>
        </w:rPr>
        <w:object w:dxaOrig="1480" w:dyaOrig="400">
          <v:shape id="_x0000_i1033" type="#_x0000_t75" style="width:74.2pt;height:19.5pt" o:ole="">
            <v:imagedata r:id="rId25" o:title=""/>
          </v:shape>
          <o:OLEObject Type="Embed" ProgID="Equation.DSMT4" ShapeID="_x0000_i1033" DrawAspect="Content" ObjectID="_1637519556" r:id="rId26"/>
        </w:object>
      </w:r>
      <w:r w:rsidRPr="00CC1054">
        <w:rPr>
          <w:lang w:val="en-US"/>
        </w:rPr>
        <w:t xml:space="preserve">and </w:t>
      </w:r>
      <w:r w:rsidRPr="008B08F6">
        <w:rPr>
          <w:position w:val="-16"/>
          <w:lang w:val="en-US"/>
        </w:rPr>
        <w:object w:dxaOrig="760" w:dyaOrig="420">
          <v:shape id="_x0000_i1034" type="#_x0000_t75" style="width:38.25pt;height:21pt" o:ole="">
            <v:imagedata r:id="rId27" o:title=""/>
          </v:shape>
          <o:OLEObject Type="Embed" ProgID="Equation.DSMT4" ShapeID="_x0000_i1034" DrawAspect="Content" ObjectID="_1637519557" r:id="rId28"/>
        </w:object>
      </w:r>
      <w:r>
        <w:rPr>
          <w:lang w:val="en-US"/>
        </w:rPr>
        <w:t xml:space="preserve"> are </w:t>
      </w:r>
      <w:r w:rsidRPr="00CC1054">
        <w:rPr>
          <w:lang w:val="en-US"/>
        </w:rPr>
        <w:t>preferred to</w:t>
      </w:r>
      <w:r>
        <w:rPr>
          <w:lang w:val="en-US"/>
        </w:rPr>
        <w:t xml:space="preserve"> </w:t>
      </w:r>
      <w:r w:rsidRPr="008B08F6">
        <w:rPr>
          <w:position w:val="-6"/>
          <w:lang w:val="en-US"/>
        </w:rPr>
        <w:object w:dxaOrig="660" w:dyaOrig="340">
          <v:shape id="_x0000_i1035" type="#_x0000_t75" style="width:33pt;height:17.25pt" o:ole="">
            <v:imagedata r:id="rId29" o:title=""/>
          </v:shape>
          <o:OLEObject Type="Embed" ProgID="Equation.DSMT4" ShapeID="_x0000_i1035" DrawAspect="Content" ObjectID="_1637519558" r:id="rId30"/>
        </w:object>
      </w:r>
      <w:r>
        <w:rPr>
          <w:lang w:val="en-US"/>
        </w:rPr>
        <w:t xml:space="preserve">and </w:t>
      </w:r>
      <w:r w:rsidRPr="008B08F6">
        <w:rPr>
          <w:position w:val="-8"/>
          <w:lang w:val="en-US"/>
        </w:rPr>
        <w:object w:dxaOrig="340" w:dyaOrig="360">
          <v:shape id="_x0000_i1036" type="#_x0000_t75" style="width:17.25pt;height:18pt" o:ole="">
            <v:imagedata r:id="rId31" o:title=""/>
          </v:shape>
          <o:OLEObject Type="Embed" ProgID="Equation.DSMT4" ShapeID="_x0000_i1036" DrawAspect="Content" ObjectID="_1637519559" r:id="rId32"/>
        </w:object>
      </w:r>
      <w:r>
        <w:rPr>
          <w:lang w:val="en-US"/>
        </w:rPr>
        <w:t xml:space="preserve"> but </w:t>
      </w:r>
      <w:r w:rsidRPr="008B08F6">
        <w:rPr>
          <w:position w:val="-6"/>
          <w:lang w:val="en-US"/>
        </w:rPr>
        <w:object w:dxaOrig="240" w:dyaOrig="300">
          <v:shape id="_x0000_i1037" type="#_x0000_t75" style="width:12pt;height:15pt" o:ole="">
            <v:imagedata r:id="rId33" o:title=""/>
          </v:shape>
          <o:OLEObject Type="Embed" ProgID="Equation.DSMT4" ShapeID="_x0000_i1037" DrawAspect="Content" ObjectID="_1637519560" r:id="rId34"/>
        </w:object>
      </w:r>
      <w:r w:rsidRPr="00CC1054">
        <w:rPr>
          <w:lang w:val="en-US"/>
        </w:rPr>
        <w:t xml:space="preserve">is acceptable. Similarly the square root sign </w:t>
      </w:r>
      <w:r w:rsidRPr="008B08F6">
        <w:rPr>
          <w:position w:val="-6"/>
          <w:lang w:val="en-US"/>
        </w:rPr>
        <w:object w:dxaOrig="340" w:dyaOrig="320">
          <v:shape id="_x0000_i1038" type="#_x0000_t75" style="width:17.25pt;height:16.5pt" o:ole="">
            <v:imagedata r:id="rId35" o:title=""/>
          </v:shape>
          <o:OLEObject Type="Embed" ProgID="Equation.DSMT4" ShapeID="_x0000_i1038" DrawAspect="Content" ObjectID="_1637519561" r:id="rId36"/>
        </w:object>
      </w:r>
      <w:r w:rsidRPr="00CC1054">
        <w:rPr>
          <w:lang w:val="en-US"/>
        </w:rPr>
        <w:t xml:space="preserve"> should only be used with relatively</w:t>
      </w:r>
      <w:r>
        <w:rPr>
          <w:lang w:val="en-US"/>
        </w:rPr>
        <w:t xml:space="preserve"> </w:t>
      </w:r>
      <w:r w:rsidRPr="00CC1054">
        <w:rPr>
          <w:lang w:val="en-US"/>
        </w:rPr>
        <w:t>simple expressions, e.g.</w:t>
      </w:r>
      <w:r w:rsidRPr="008B08F6">
        <w:rPr>
          <w:position w:val="-6"/>
          <w:lang w:val="en-US"/>
        </w:rPr>
        <w:object w:dxaOrig="360" w:dyaOrig="320">
          <v:shape id="_x0000_i1039" type="#_x0000_t75" style="width:18pt;height:16.5pt" o:ole="">
            <v:imagedata r:id="rId37" o:title=""/>
          </v:shape>
          <o:OLEObject Type="Embed" ProgID="Equation.DSMT4" ShapeID="_x0000_i1039" DrawAspect="Content" ObjectID="_1637519562" r:id="rId38"/>
        </w:object>
      </w:r>
      <w:r w:rsidRPr="00CC1054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8B08F6">
        <w:rPr>
          <w:position w:val="-8"/>
          <w:lang w:val="en-US"/>
        </w:rPr>
        <w:object w:dxaOrig="920" w:dyaOrig="380">
          <v:shape id="_x0000_i1040" type="#_x0000_t75" style="width:46.5pt;height:18.75pt" o:ole="">
            <v:imagedata r:id="rId39" o:title=""/>
          </v:shape>
          <o:OLEObject Type="Embed" ProgID="Equation.DSMT4" ShapeID="_x0000_i1040" DrawAspect="Content" ObjectID="_1637519563" r:id="rId40"/>
        </w:object>
      </w:r>
      <w:r>
        <w:rPr>
          <w:lang w:val="en-US"/>
        </w:rPr>
        <w:t xml:space="preserve"> but </w:t>
      </w:r>
      <w:r w:rsidRPr="00CC1054">
        <w:rPr>
          <w:lang w:val="en-US"/>
        </w:rPr>
        <w:t xml:space="preserve">in other cases the power </w:t>
      </w:r>
      <w:r w:rsidRPr="008B08F6">
        <w:rPr>
          <w:position w:val="-10"/>
          <w:lang w:val="en-US"/>
        </w:rPr>
        <w:object w:dxaOrig="340" w:dyaOrig="320">
          <v:shape id="_x0000_i1041" type="#_x0000_t75" style="width:17.25pt;height:16.5pt" o:ole="">
            <v:imagedata r:id="rId41" o:title=""/>
          </v:shape>
          <o:OLEObject Type="Embed" ProgID="Equation.DSMT4" ShapeID="_x0000_i1041" DrawAspect="Content" ObjectID="_1637519564" r:id="rId42"/>
        </w:object>
      </w:r>
      <w:r w:rsidRPr="00CC1054">
        <w:rPr>
          <w:lang w:val="en-US"/>
        </w:rPr>
        <w:t>should be used.</w:t>
      </w:r>
    </w:p>
    <w:p w:rsidR="00891957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It is important to distinguish between </w:t>
      </w:r>
      <w:r w:rsidRPr="008B08F6">
        <w:rPr>
          <w:position w:val="-10"/>
          <w:lang w:val="en-US"/>
        </w:rPr>
        <w:object w:dxaOrig="840" w:dyaOrig="320">
          <v:shape id="_x0000_i1042" type="#_x0000_t75" style="width:42pt;height:16.5pt" o:ole="">
            <v:imagedata r:id="rId43" o:title=""/>
          </v:shape>
          <o:OLEObject Type="Embed" ProgID="Equation.DSMT4" ShapeID="_x0000_i1042" DrawAspect="Content" ObjectID="_1637519565" r:id="rId44"/>
        </w:object>
      </w:r>
      <w:r w:rsidRPr="00CC1054">
        <w:rPr>
          <w:lang w:val="en-US"/>
        </w:rPr>
        <w:t>and</w:t>
      </w:r>
      <w:r>
        <w:rPr>
          <w:lang w:val="en-US"/>
        </w:rPr>
        <w:t xml:space="preserve"> </w:t>
      </w:r>
      <w:r w:rsidRPr="008B08F6">
        <w:rPr>
          <w:position w:val="-10"/>
          <w:lang w:val="en-US"/>
        </w:rPr>
        <w:object w:dxaOrig="940" w:dyaOrig="320">
          <v:shape id="_x0000_i1043" type="#_x0000_t75" style="width:46.5pt;height:16.5pt" o:ole="">
            <v:imagedata r:id="rId45" o:title=""/>
          </v:shape>
          <o:OLEObject Type="Embed" ProgID="Equation.DSMT4" ShapeID="_x0000_i1043" DrawAspect="Content" ObjectID="_1637519566" r:id="rId46"/>
        </w:object>
      </w:r>
    </w:p>
    <w:p w:rsidR="00891957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Braces, brackets and parentheses should be used in the following order: </w:t>
      </w:r>
      <w:r>
        <w:rPr>
          <w:lang w:val="en-US"/>
        </w:rPr>
        <w:t>{[()]}</w:t>
      </w:r>
      <w:r w:rsidRPr="00CC1054">
        <w:t xml:space="preserve">. The same ordering of brackets should be </w:t>
      </w:r>
      <w:r w:rsidRPr="00CC1054">
        <w:rPr>
          <w:lang w:val="en-US"/>
        </w:rPr>
        <w:t>used within each size. However, this ordering can be ignored if the</w:t>
      </w:r>
      <w:r>
        <w:rPr>
          <w:lang w:val="en-US"/>
        </w:rPr>
        <w:t xml:space="preserve"> </w:t>
      </w:r>
      <w:r w:rsidRPr="00CC1054">
        <w:rPr>
          <w:lang w:val="en-US"/>
        </w:rPr>
        <w:t xml:space="preserve">brackets have a </w:t>
      </w:r>
      <w:r>
        <w:rPr>
          <w:lang w:val="en-US"/>
        </w:rPr>
        <w:t>special meaning (e.g.</w:t>
      </w:r>
      <w:r w:rsidRPr="00CC1054">
        <w:rPr>
          <w:lang w:val="en-US"/>
        </w:rPr>
        <w:t xml:space="preserve"> if they denote an average or a function).</w:t>
      </w:r>
      <w:r>
        <w:rPr>
          <w:lang w:val="en-US"/>
        </w:rPr>
        <w:t xml:space="preserve"> </w:t>
      </w:r>
    </w:p>
    <w:p w:rsidR="00891957" w:rsidRDefault="00891957" w:rsidP="00891957">
      <w:pPr>
        <w:pStyle w:val="Bulleted"/>
        <w:rPr>
          <w:lang w:val="en-US"/>
        </w:rPr>
      </w:pPr>
      <w:r w:rsidRPr="00CC1054">
        <w:rPr>
          <w:lang w:val="en-US"/>
        </w:rPr>
        <w:t xml:space="preserve">Decimal fractions should always be preceded by a zero: for example 0.123 </w:t>
      </w:r>
      <w:r w:rsidRPr="00981B1F">
        <w:rPr>
          <w:i/>
          <w:lang w:val="en-US"/>
        </w:rPr>
        <w:t>not</w:t>
      </w:r>
      <w:r>
        <w:rPr>
          <w:lang w:val="en-US"/>
        </w:rPr>
        <w:t xml:space="preserve"> </w:t>
      </w:r>
      <w:r w:rsidRPr="00CC1054">
        <w:rPr>
          <w:lang w:val="en-US"/>
        </w:rPr>
        <w:t>.123</w:t>
      </w:r>
      <w:r>
        <w:rPr>
          <w:lang w:val="en-US"/>
        </w:rPr>
        <w:t xml:space="preserve"> (note, do not use commas, use the decimal point)</w:t>
      </w:r>
      <w:r w:rsidRPr="00CC1054">
        <w:rPr>
          <w:lang w:val="en-US"/>
        </w:rPr>
        <w:t xml:space="preserve">. </w:t>
      </w:r>
    </w:p>
    <w:p w:rsidR="009A0487" w:rsidRDefault="009A0487">
      <w:pPr>
        <w:pStyle w:val="Sectionnonumber"/>
      </w:pPr>
      <w:r>
        <w:t>References</w:t>
      </w:r>
    </w:p>
    <w:p w:rsidR="009A0487" w:rsidRDefault="00891957" w:rsidP="00891957">
      <w:pPr>
        <w:pStyle w:val="Reference"/>
      </w:pPr>
      <w:r>
        <w:lastRenderedPageBreak/>
        <w:t xml:space="preserve">Strite S and Morkoc H 1992 </w:t>
      </w:r>
      <w:r>
        <w:rPr>
          <w:i/>
        </w:rPr>
        <w:t xml:space="preserve">J. Vac. Sci. Technol. </w:t>
      </w:r>
      <w:r>
        <w:t xml:space="preserve">B </w:t>
      </w:r>
      <w:r>
        <w:rPr>
          <w:b/>
          <w:bCs/>
        </w:rPr>
        <w:t xml:space="preserve">10 </w:t>
      </w:r>
      <w:r>
        <w:t>1237</w:t>
      </w:r>
      <w:r w:rsidR="009A0487">
        <w:t xml:space="preserve"> </w:t>
      </w:r>
    </w:p>
    <w:p w:rsidR="008B1089" w:rsidRDefault="008B1089">
      <w:pPr>
        <w:pStyle w:val="Reference"/>
      </w:pPr>
      <w:r>
        <w:rPr>
          <w:lang w:val="en-US"/>
        </w:rPr>
        <w:t xml:space="preserve">Szytula A and Leciejewicz J 1989 </w:t>
      </w:r>
      <w:r w:rsidRPr="004D4F5A">
        <w:rPr>
          <w:i/>
          <w:lang w:val="en-US"/>
        </w:rPr>
        <w:t>Handbook on the Physics and Chemistry of Rare Earths</w:t>
      </w:r>
      <w:r>
        <w:rPr>
          <w:lang w:val="en-US"/>
        </w:rPr>
        <w:t xml:space="preserve"> vol 12,</w:t>
      </w:r>
      <w:r w:rsidRPr="004D4F5A">
        <w:t xml:space="preserve"> ed</w:t>
      </w:r>
      <w:r>
        <w:t xml:space="preserve"> </w:t>
      </w:r>
      <w:r w:rsidRPr="004D4F5A">
        <w:t>K A Gschneidner Jr and L Erwin (Amsterdam: Elsevier) p 133</w:t>
      </w:r>
    </w:p>
    <w:p w:rsidR="006F45A4" w:rsidRPr="00C05E48" w:rsidRDefault="008B1089" w:rsidP="008B1089">
      <w:pPr>
        <w:pStyle w:val="Reference"/>
      </w:pPr>
      <w:r w:rsidRPr="00DB175C">
        <w:t xml:space="preserve">Caplar R and Kulisic P 1973 </w:t>
      </w:r>
      <w:r w:rsidRPr="008B1089">
        <w:rPr>
          <w:i/>
        </w:rPr>
        <w:t>Proc. Int. Conf. on Nuclear Physics (Munich)</w:t>
      </w:r>
      <w:r w:rsidRPr="00DB175C">
        <w:t xml:space="preserve"> vol 1 (Amsterdam:</w:t>
      </w:r>
      <w:r>
        <w:t xml:space="preserve"> </w:t>
      </w:r>
      <w:r w:rsidRPr="00DB175C">
        <w:t>North-Holland/American Elsevier) p 517</w:t>
      </w:r>
    </w:p>
    <w:sectPr w:rsidR="006F45A4" w:rsidRPr="00C05E48" w:rsidSect="00A74C2B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8B" w:rsidRDefault="001D548B">
      <w:r>
        <w:separator/>
      </w:r>
    </w:p>
  </w:endnote>
  <w:endnote w:type="continuationSeparator" w:id="0">
    <w:p w:rsidR="001D548B" w:rsidRDefault="001D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6" w:rsidRDefault="005A78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6" w:rsidRDefault="005A78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6" w:rsidRDefault="005A7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8B" w:rsidRPr="00043761" w:rsidRDefault="001D548B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1D548B" w:rsidRDefault="001D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6" w:rsidRDefault="005A7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487" w:rsidRDefault="00792D96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085" cy="40322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A36" w:rsidRPr="005A7826" w:rsidRDefault="003107EB" w:rsidP="00A85A36">
                          <w:pPr>
                            <w:spacing w:after="60"/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</w:pPr>
                          <w:r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XXI</w:t>
                          </w:r>
                          <w:r w:rsidR="003A7D39"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 xml:space="preserve"> F</w:t>
                          </w:r>
                          <w:r w:rsidR="00A85A36"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>LUID MECHANICS CONFERENCE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t xml:space="preserve">       </w:t>
                          </w:r>
                        </w:p>
                        <w:p w:rsidR="003107EB" w:rsidRPr="005A7826" w:rsidRDefault="003A7D39" w:rsidP="003107EB">
                          <w:pPr>
                            <w:rPr>
                              <w:b/>
                              <w:color w:val="4F81BD" w:themeColor="accent1"/>
                              <w:szCs w:val="22"/>
                              <w:lang w:val="en-US"/>
                            </w:rPr>
                          </w:pPr>
                          <w:proofErr w:type="spellStart"/>
                          <w:r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Rzeszów</w:t>
                          </w:r>
                          <w:proofErr w:type="spellEnd"/>
                          <w:r w:rsidR="003107EB"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, 1-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3</w:t>
                          </w:r>
                          <w:r w:rsidR="003107EB"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July</w:t>
                          </w:r>
                          <w:r w:rsidR="003107EB"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 xml:space="preserve"> 20</w:t>
                          </w:r>
                          <w:r w:rsidRPr="005A7826">
                            <w:rPr>
                              <w:b/>
                              <w:color w:val="4F81BD" w:themeColor="accent1"/>
                              <w:szCs w:val="22"/>
                              <w:shd w:val="clear" w:color="auto" w:fill="FFFFFF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55pt;height:31.7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" o:allowincell="f" filled="f" stroked="f">
              <v:textbox style="mso-fit-shape-to-text:t" inset=",0,,0">
                <w:txbxContent>
                  <w:p w:rsidR="00A85A36" w:rsidRPr="005A7826" w:rsidRDefault="003107EB" w:rsidP="00A85A36">
                    <w:pPr>
                      <w:spacing w:after="60"/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</w:pPr>
                    <w:r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>XXI</w:t>
                    </w:r>
                    <w:r w:rsidR="003A7D39"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>V</w:t>
                    </w:r>
                    <w:r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 xml:space="preserve"> F</w:t>
                    </w:r>
                    <w:r w:rsidR="00A85A36"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>LUID MECHANICS CONFERENCE</w:t>
                    </w:r>
                    <w:r w:rsidRPr="005A7826">
                      <w:rPr>
                        <w:b/>
                        <w:color w:val="4F81BD" w:themeColor="accent1"/>
                        <w:sz w:val="28"/>
                        <w:szCs w:val="28"/>
                        <w:lang w:val="en-US"/>
                      </w:rPr>
                      <w:t xml:space="preserve">       </w:t>
                    </w:r>
                  </w:p>
                  <w:p w:rsidR="003107EB" w:rsidRPr="005A7826" w:rsidRDefault="003A7D39" w:rsidP="003107EB">
                    <w:pPr>
                      <w:rPr>
                        <w:b/>
                        <w:color w:val="4F81BD" w:themeColor="accent1"/>
                        <w:szCs w:val="22"/>
                        <w:lang w:val="en-US"/>
                      </w:rPr>
                    </w:pPr>
                    <w:proofErr w:type="spellStart"/>
                    <w:r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Rzeszów</w:t>
                    </w:r>
                    <w:proofErr w:type="spellEnd"/>
                    <w:r w:rsidR="003107EB"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, 1-</w:t>
                    </w:r>
                    <w:r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3</w:t>
                    </w:r>
                    <w:r w:rsidR="003107EB"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 xml:space="preserve"> </w:t>
                    </w:r>
                    <w:r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July</w:t>
                    </w:r>
                    <w:r w:rsidR="003107EB"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 xml:space="preserve"> 20</w:t>
                    </w:r>
                    <w:r w:rsidRPr="005A7826">
                      <w:rPr>
                        <w:b/>
                        <w:color w:val="4F81BD" w:themeColor="accent1"/>
                        <w:szCs w:val="22"/>
                        <w:shd w:val="clear" w:color="auto" w:fill="FFFFFF"/>
                      </w:rPr>
                      <w:t>20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43280" cy="198755"/>
              <wp:effectExtent l="19050" t="19050" r="33020" b="488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987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3107EB" w:rsidRPr="00A85A36" w:rsidRDefault="0044713D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fldChar w:fldCharType="begin"/>
                          </w:r>
                          <w:r w:rsidR="003107EB">
                            <w:rPr>
                              <w:lang w:val="pl-PL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pl-PL"/>
                            </w:rPr>
                            <w:fldChar w:fldCharType="separate"/>
                          </w:r>
                          <w:r w:rsidR="00461104" w:rsidRPr="00461104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5.2pt;margin-top:0;width:66.4pt;height:15.6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" o:allowincell="f" fillcolor="#4f81bd [3204]" strokecolor="#f2f2f2 [3041]" strokeweight="3pt">
              <v:shadow on="t" color="#622423 [1605]" opacity=".5" offset="1pt"/>
              <v:textbox style="mso-fit-shape-to-text:t" inset=",0,,0">
                <w:txbxContent>
                  <w:p w:rsidR="003107EB" w:rsidRPr="00A85A36" w:rsidRDefault="0044713D">
                    <w:pPr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fldChar w:fldCharType="begin"/>
                    </w:r>
                    <w:r w:rsidR="003107EB">
                      <w:rPr>
                        <w:lang w:val="pl-PL"/>
                      </w:rPr>
                      <w:instrText xml:space="preserve"> PAGE   \* MERGEFORMAT </w:instrText>
                    </w:r>
                    <w:r>
                      <w:rPr>
                        <w:lang w:val="pl-PL"/>
                      </w:rPr>
                      <w:fldChar w:fldCharType="separate"/>
                    </w:r>
                    <w:r w:rsidR="00461104" w:rsidRPr="00461104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26" w:rsidRDefault="005A7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F09B4"/>
    <w:multiLevelType w:val="multilevel"/>
    <w:tmpl w:val="3B6AAE3A"/>
    <w:lvl w:ilvl="0">
      <w:start w:val="1"/>
      <w:numFmt w:val="decimal"/>
      <w:pStyle w:val="section0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0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CE5D00"/>
    <w:multiLevelType w:val="multilevel"/>
    <w:tmpl w:val="04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0E7B66"/>
    <w:rsid w:val="001D548B"/>
    <w:rsid w:val="00217A99"/>
    <w:rsid w:val="00265EF5"/>
    <w:rsid w:val="00266657"/>
    <w:rsid w:val="002F147A"/>
    <w:rsid w:val="003107EB"/>
    <w:rsid w:val="00395C12"/>
    <w:rsid w:val="003A7D39"/>
    <w:rsid w:val="0044713D"/>
    <w:rsid w:val="00461104"/>
    <w:rsid w:val="004616E6"/>
    <w:rsid w:val="005158FA"/>
    <w:rsid w:val="005245C6"/>
    <w:rsid w:val="005A7826"/>
    <w:rsid w:val="005B5110"/>
    <w:rsid w:val="00606322"/>
    <w:rsid w:val="006F45A4"/>
    <w:rsid w:val="00733CB3"/>
    <w:rsid w:val="00792D96"/>
    <w:rsid w:val="00793425"/>
    <w:rsid w:val="007B7A52"/>
    <w:rsid w:val="00891957"/>
    <w:rsid w:val="008B1089"/>
    <w:rsid w:val="00924127"/>
    <w:rsid w:val="00946A59"/>
    <w:rsid w:val="009611BC"/>
    <w:rsid w:val="009A0487"/>
    <w:rsid w:val="009F48B7"/>
    <w:rsid w:val="00A511EC"/>
    <w:rsid w:val="00A74C2B"/>
    <w:rsid w:val="00A85A36"/>
    <w:rsid w:val="00A85D5F"/>
    <w:rsid w:val="00B05982"/>
    <w:rsid w:val="00B83F45"/>
    <w:rsid w:val="00C23765"/>
    <w:rsid w:val="00C332A8"/>
    <w:rsid w:val="00EC6099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6B271"/>
  <w15:docId w15:val="{782AAFB0-C634-45E9-AB90-2F761F8F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" w:hAnsi="Times"/>
      <w:sz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Nagwek2">
    <w:name w:val="heading 2"/>
    <w:basedOn w:val="Subsection"/>
    <w:next w:val="Normalny"/>
    <w:autoRedefine/>
    <w:qFormat/>
    <w:rsid w:val="00733CB3"/>
    <w:pPr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rsid w:val="00C332A8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C332A8"/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Normalny"/>
    <w:autoRedefine/>
    <w:rsid w:val="00C332A8"/>
    <w:pPr>
      <w:spacing w:after="120"/>
      <w:jc w:val="center"/>
    </w:pPr>
    <w:rPr>
      <w:color w:val="00000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2A8"/>
    <w:rPr>
      <w:rFonts w:ascii="Tahoma" w:hAnsi="Tahoma" w:cs="Tahoma"/>
      <w:sz w:val="16"/>
      <w:szCs w:val="16"/>
      <w:lang w:eastAsia="en-US"/>
    </w:rPr>
  </w:style>
  <w:style w:type="paragraph" w:customStyle="1" w:styleId="wfxDate">
    <w:name w:val="wfxDate"/>
    <w:basedOn w:val="Normalny"/>
    <w:semiHidden/>
    <w:rsid w:val="00891957"/>
    <w:rPr>
      <w:rFonts w:ascii="Sabon" w:hAnsi="Sabon"/>
    </w:rPr>
  </w:style>
  <w:style w:type="paragraph" w:customStyle="1" w:styleId="subsection0">
    <w:name w:val="subsection"/>
    <w:rsid w:val="00891957"/>
    <w:pPr>
      <w:numPr>
        <w:ilvl w:val="1"/>
        <w:numId w:val="5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0">
    <w:name w:val="section"/>
    <w:autoRedefine/>
    <w:rsid w:val="00891957"/>
    <w:pPr>
      <w:numPr>
        <w:numId w:val="5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paragraph" w:customStyle="1" w:styleId="subsubsection0">
    <w:name w:val="subsubsection"/>
    <w:link w:val="subsubsectionChar0"/>
    <w:autoRedefine/>
    <w:rsid w:val="00891957"/>
    <w:pPr>
      <w:tabs>
        <w:tab w:val="left" w:pos="0"/>
      </w:tabs>
      <w:ind w:firstLine="284"/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StylesubsubsectionNotItalic1Char">
    <w:name w:val="Style subsubsection + Not Italic1 Char"/>
    <w:basedOn w:val="subsubsection0"/>
    <w:link w:val="StylesubsubsectionNotItalic1CharChar"/>
    <w:autoRedefine/>
    <w:rsid w:val="00891957"/>
    <w:rPr>
      <w:i/>
      <w:iCs w:val="0"/>
    </w:rPr>
  </w:style>
  <w:style w:type="character" w:customStyle="1" w:styleId="subsubsectionChar0">
    <w:name w:val="subsubsection Char"/>
    <w:link w:val="subsubsection0"/>
    <w:rsid w:val="00891957"/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0"/>
    <w:link w:val="StylesubsubsectionNotItalic1Char"/>
    <w:rsid w:val="00891957"/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Normalny"/>
    <w:autoRedefine/>
    <w:rsid w:val="00891957"/>
    <w:pPr>
      <w:tabs>
        <w:tab w:val="center" w:pos="4820"/>
        <w:tab w:val="right" w:pos="9072"/>
      </w:tabs>
      <w:spacing w:before="120" w:after="120"/>
      <w:jc w:val="center"/>
    </w:pPr>
    <w:rPr>
      <w:color w:val="000000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10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7EB"/>
    <w:rPr>
      <w:rFonts w:ascii="Times" w:hAnsi="Times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0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7EB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B0D9-6232-4E14-8F11-54B1B9FB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7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Adrian</cp:lastModifiedBy>
  <cp:revision>6</cp:revision>
  <cp:lastPrinted>2015-11-06T11:49:00Z</cp:lastPrinted>
  <dcterms:created xsi:type="dcterms:W3CDTF">2019-11-30T17:10:00Z</dcterms:created>
  <dcterms:modified xsi:type="dcterms:W3CDTF">2019-12-10T20:46:00Z</dcterms:modified>
</cp:coreProperties>
</file>